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80" w:rsidRDefault="00224180" w:rsidP="003E5C25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广东省住房和城乡建设领域现场专业人员</w:t>
      </w:r>
    </w:p>
    <w:p w:rsidR="00224180" w:rsidRDefault="00224180" w:rsidP="003E5C25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岗位考核评价报名表</w:t>
      </w:r>
    </w:p>
    <w:p w:rsidR="00224180" w:rsidRDefault="00224180" w:rsidP="003E5C25">
      <w:pPr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Ansi="宋体" w:cs="宋体" w:hint="eastAsia"/>
          <w:bCs/>
          <w:sz w:val="24"/>
        </w:rPr>
        <w:t>填表时间：</w:t>
      </w:r>
      <w:r>
        <w:rPr>
          <w:rFonts w:ascii="仿宋_GB2312" w:eastAsia="仿宋_GB2312" w:hAnsi="宋体" w:cs="宋体"/>
          <w:bCs/>
          <w:sz w:val="24"/>
        </w:rPr>
        <w:t xml:space="preserve">    </w:t>
      </w:r>
      <w:r>
        <w:rPr>
          <w:rFonts w:ascii="仿宋_GB2312" w:eastAsia="仿宋_GB2312" w:hAnsi="宋体" w:cs="宋体" w:hint="eastAsia"/>
          <w:bCs/>
          <w:sz w:val="24"/>
        </w:rPr>
        <w:t>年</w:t>
      </w:r>
      <w:r>
        <w:rPr>
          <w:rFonts w:ascii="仿宋_GB2312" w:eastAsia="仿宋_GB2312" w:hAnsi="宋体" w:cs="宋体"/>
          <w:bCs/>
          <w:sz w:val="24"/>
        </w:rPr>
        <w:t xml:space="preserve">   </w:t>
      </w:r>
      <w:r>
        <w:rPr>
          <w:rFonts w:ascii="仿宋_GB2312" w:eastAsia="仿宋_GB2312" w:hAnsi="宋体" w:cs="宋体" w:hint="eastAsia"/>
          <w:bCs/>
          <w:sz w:val="24"/>
        </w:rPr>
        <w:t>月</w:t>
      </w:r>
      <w:r>
        <w:rPr>
          <w:rFonts w:ascii="仿宋_GB2312" w:eastAsia="仿宋_GB2312" w:hAnsi="宋体" w:cs="宋体"/>
          <w:bCs/>
          <w:sz w:val="24"/>
        </w:rPr>
        <w:t xml:space="preserve">   </w:t>
      </w:r>
      <w:r>
        <w:rPr>
          <w:rFonts w:ascii="仿宋_GB2312" w:eastAsia="仿宋_GB2312" w:hAnsi="宋体" w:cs="宋体" w:hint="eastAsia"/>
          <w:bCs/>
          <w:sz w:val="24"/>
        </w:rPr>
        <w:t>日</w:t>
      </w:r>
      <w:r>
        <w:rPr>
          <w:rFonts w:ascii="仿宋_GB2312" w:eastAsia="仿宋_GB2312" w:hAnsi="宋体" w:cs="宋体"/>
          <w:bCs/>
          <w:sz w:val="24"/>
        </w:rPr>
        <w:t xml:space="preserve">                            </w:t>
      </w:r>
      <w:r>
        <w:rPr>
          <w:rFonts w:ascii="仿宋_GB2312" w:eastAsia="仿宋_GB2312" w:hAnsi="宋体" w:cs="宋体" w:hint="eastAsia"/>
          <w:bCs/>
          <w:sz w:val="24"/>
        </w:rPr>
        <w:t>序号：</w:t>
      </w:r>
    </w:p>
    <w:tbl>
      <w:tblPr>
        <w:tblpPr w:leftFromText="180" w:rightFromText="180" w:vertAnchor="text" w:horzAnchor="page" w:tblpX="1571" w:tblpY="211"/>
        <w:tblOverlap w:val="never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28"/>
        <w:gridCol w:w="332"/>
        <w:gridCol w:w="207"/>
        <w:gridCol w:w="153"/>
        <w:gridCol w:w="360"/>
        <w:gridCol w:w="360"/>
        <w:gridCol w:w="360"/>
        <w:gridCol w:w="364"/>
        <w:gridCol w:w="349"/>
        <w:gridCol w:w="7"/>
        <w:gridCol w:w="360"/>
        <w:gridCol w:w="12"/>
        <w:gridCol w:w="348"/>
        <w:gridCol w:w="360"/>
        <w:gridCol w:w="229"/>
        <w:gridCol w:w="131"/>
        <w:gridCol w:w="360"/>
        <w:gridCol w:w="208"/>
        <w:gridCol w:w="152"/>
        <w:gridCol w:w="360"/>
        <w:gridCol w:w="360"/>
        <w:gridCol w:w="360"/>
        <w:gridCol w:w="360"/>
        <w:gridCol w:w="361"/>
        <w:gridCol w:w="1800"/>
      </w:tblGrid>
      <w:tr w:rsidR="00224180" w:rsidTr="00E508AF">
        <w:trPr>
          <w:cantSplit/>
          <w:trHeight w:val="627"/>
        </w:trPr>
        <w:tc>
          <w:tcPr>
            <w:tcW w:w="80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2164" w:type="dxa"/>
            <w:gridSpan w:val="8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801" w:type="dxa"/>
            <w:gridSpan w:val="5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照</w:t>
            </w:r>
          </w:p>
          <w:p w:rsidR="00224180" w:rsidRDefault="00224180" w:rsidP="00E508A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片</w:t>
            </w:r>
          </w:p>
        </w:tc>
      </w:tr>
      <w:tr w:rsidR="00224180" w:rsidTr="00E508AF">
        <w:trPr>
          <w:cantSplit/>
          <w:trHeight w:val="627"/>
        </w:trPr>
        <w:tc>
          <w:tcPr>
            <w:tcW w:w="80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180" w:rsidTr="00E508AF">
        <w:trPr>
          <w:cantSplit/>
          <w:trHeight w:val="627"/>
        </w:trPr>
        <w:tc>
          <w:tcPr>
            <w:tcW w:w="80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所学专业</w:t>
            </w:r>
          </w:p>
        </w:tc>
        <w:tc>
          <w:tcPr>
            <w:tcW w:w="1800" w:type="dxa"/>
            <w:gridSpan w:val="7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</w:t>
            </w:r>
          </w:p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时间</w:t>
            </w:r>
          </w:p>
        </w:tc>
        <w:tc>
          <w:tcPr>
            <w:tcW w:w="1801" w:type="dxa"/>
            <w:gridSpan w:val="5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180" w:rsidTr="00E508AF">
        <w:trPr>
          <w:cantSplit/>
          <w:trHeight w:val="628"/>
        </w:trPr>
        <w:tc>
          <w:tcPr>
            <w:tcW w:w="800" w:type="dxa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报考岗位</w:t>
            </w:r>
          </w:p>
        </w:tc>
        <w:tc>
          <w:tcPr>
            <w:tcW w:w="2513" w:type="dxa"/>
            <w:gridSpan w:val="9"/>
            <w:vAlign w:val="center"/>
          </w:tcPr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7" w:type="dxa"/>
            <w:gridSpan w:val="10"/>
            <w:vAlign w:val="center"/>
          </w:tcPr>
          <w:p w:rsidR="00224180" w:rsidRDefault="00224180" w:rsidP="00E508AF">
            <w:pPr>
              <w:ind w:left="16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岗位工作年限</w:t>
            </w:r>
          </w:p>
        </w:tc>
        <w:tc>
          <w:tcPr>
            <w:tcW w:w="1801" w:type="dxa"/>
            <w:gridSpan w:val="5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180" w:rsidTr="00E508AF">
        <w:trPr>
          <w:cantSplit/>
          <w:trHeight w:val="627"/>
        </w:trPr>
        <w:tc>
          <w:tcPr>
            <w:tcW w:w="1367" w:type="dxa"/>
            <w:gridSpan w:val="4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</w:t>
            </w:r>
          </w:p>
        </w:tc>
        <w:tc>
          <w:tcPr>
            <w:tcW w:w="7714" w:type="dxa"/>
            <w:gridSpan w:val="2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180" w:rsidTr="00E508AF">
        <w:trPr>
          <w:cantSplit/>
          <w:trHeight w:val="627"/>
        </w:trPr>
        <w:tc>
          <w:tcPr>
            <w:tcW w:w="1367" w:type="dxa"/>
            <w:gridSpan w:val="4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7714" w:type="dxa"/>
            <w:gridSpan w:val="2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180" w:rsidTr="00E508AF">
        <w:trPr>
          <w:cantSplit/>
          <w:trHeight w:val="628"/>
        </w:trPr>
        <w:tc>
          <w:tcPr>
            <w:tcW w:w="1367" w:type="dxa"/>
            <w:gridSpan w:val="4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（手机）</w:t>
            </w:r>
          </w:p>
        </w:tc>
        <w:tc>
          <w:tcPr>
            <w:tcW w:w="3262" w:type="dxa"/>
            <w:gridSpan w:val="1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邮政</w:t>
            </w:r>
          </w:p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编码</w:t>
            </w:r>
          </w:p>
        </w:tc>
        <w:tc>
          <w:tcPr>
            <w:tcW w:w="3753" w:type="dxa"/>
            <w:gridSpan w:val="7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180" w:rsidTr="00E508AF">
        <w:trPr>
          <w:cantSplit/>
          <w:trHeight w:val="2980"/>
        </w:trPr>
        <w:tc>
          <w:tcPr>
            <w:tcW w:w="828" w:type="dxa"/>
            <w:gridSpan w:val="2"/>
            <w:vAlign w:val="center"/>
          </w:tcPr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801" w:type="dxa"/>
            <w:gridSpan w:val="14"/>
            <w:vAlign w:val="center"/>
          </w:tcPr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单位联系人：</w:t>
            </w:r>
          </w:p>
          <w:p w:rsidR="00224180" w:rsidRDefault="00224180" w:rsidP="00E508A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机：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</w:p>
          <w:p w:rsidR="00224180" w:rsidRDefault="00224180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24180" w:rsidRDefault="00224180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699" w:type="dxa"/>
            <w:gridSpan w:val="3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培训机构意见</w:t>
            </w:r>
          </w:p>
        </w:tc>
        <w:tc>
          <w:tcPr>
            <w:tcW w:w="3753" w:type="dxa"/>
            <w:gridSpan w:val="7"/>
            <w:vAlign w:val="center"/>
          </w:tcPr>
          <w:p w:rsidR="00224180" w:rsidRDefault="00224180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widowControl/>
              <w:autoSpaceDE w:val="0"/>
              <w:spacing w:line="1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24180" w:rsidRDefault="00224180" w:rsidP="00E508AF">
            <w:pPr>
              <w:autoSpaceDE w:val="0"/>
              <w:spacing w:line="160" w:lineRule="exact"/>
              <w:ind w:right="360"/>
              <w:jc w:val="center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24180" w:rsidTr="003E5C25">
        <w:trPr>
          <w:trHeight w:val="3305"/>
        </w:trPr>
        <w:tc>
          <w:tcPr>
            <w:tcW w:w="828" w:type="dxa"/>
            <w:gridSpan w:val="2"/>
            <w:vAlign w:val="center"/>
          </w:tcPr>
          <w:p w:rsidR="00224180" w:rsidRDefault="00224180" w:rsidP="00E508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考核单位意见</w:t>
            </w:r>
          </w:p>
        </w:tc>
        <w:tc>
          <w:tcPr>
            <w:tcW w:w="8253" w:type="dxa"/>
            <w:gridSpan w:val="24"/>
            <w:vAlign w:val="center"/>
          </w:tcPr>
          <w:p w:rsidR="00224180" w:rsidRDefault="00224180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24180" w:rsidRDefault="00224180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24180" w:rsidRDefault="00224180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24180" w:rsidRDefault="00224180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24180" w:rsidRDefault="00224180" w:rsidP="00E508A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24180" w:rsidRDefault="00224180" w:rsidP="00E508AF">
            <w:pPr>
              <w:autoSpaceDE w:val="0"/>
              <w:spacing w:line="160" w:lineRule="exact"/>
              <w:ind w:right="360"/>
              <w:jc w:val="center"/>
              <w:rPr>
                <w:rFonts w:ascii="仿宋_GB2312" w:eastAsia="仿宋_GB2312"/>
                <w:sz w:val="24"/>
              </w:rPr>
            </w:pPr>
          </w:p>
          <w:p w:rsidR="00224180" w:rsidRDefault="00224180" w:rsidP="00E508A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24180" w:rsidRPr="003E5C25" w:rsidRDefault="00224180" w:rsidP="003E5C25">
      <w:pPr>
        <w:rPr>
          <w:rFonts w:ascii="仿宋_GB2312" w:eastAsia="仿宋_GB2312"/>
          <w:color w:val="000000"/>
        </w:rPr>
      </w:pPr>
      <w:r>
        <w:rPr>
          <w:rFonts w:ascii="仿宋_GB2312" w:eastAsia="仿宋_GB2312" w:hAnsi="宋体" w:hint="eastAsia"/>
          <w:color w:val="000000"/>
        </w:rPr>
        <w:t>备注：</w:t>
      </w:r>
      <w:r>
        <w:rPr>
          <w:rFonts w:ascii="仿宋_GB2312" w:eastAsia="仿宋_GB2312" w:hAnsi="宋体"/>
          <w:color w:val="000000"/>
        </w:rPr>
        <w:t>1</w:t>
      </w:r>
      <w:r>
        <w:rPr>
          <w:rFonts w:ascii="仿宋_GB2312" w:eastAsia="仿宋_GB2312" w:hAnsi="宋体" w:hint="eastAsia"/>
          <w:color w:val="000000"/>
        </w:rPr>
        <w:t>、身份证复印件一份（加盖公章）；</w:t>
      </w:r>
      <w:r>
        <w:rPr>
          <w:rFonts w:ascii="仿宋_GB2312" w:eastAsia="仿宋_GB2312" w:hAnsi="宋体"/>
          <w:color w:val="000000"/>
        </w:rPr>
        <w:t>2</w:t>
      </w:r>
      <w:r>
        <w:rPr>
          <w:rFonts w:ascii="仿宋_GB2312" w:eastAsia="仿宋_GB2312" w:hAnsi="宋体" w:hint="eastAsia"/>
          <w:color w:val="000000"/>
        </w:rPr>
        <w:t>、学历证复印件或学历证明（加盖公章）；</w:t>
      </w:r>
      <w:r>
        <w:rPr>
          <w:rFonts w:ascii="仿宋_GB2312" w:eastAsia="仿宋_GB2312" w:hAnsi="宋体"/>
          <w:color w:val="000000"/>
        </w:rPr>
        <w:t>3</w:t>
      </w:r>
      <w:r>
        <w:rPr>
          <w:rFonts w:ascii="仿宋_GB2312" w:eastAsia="仿宋_GB2312" w:hAnsi="宋体" w:hint="eastAsia"/>
          <w:color w:val="000000"/>
        </w:rPr>
        <w:t>、工作经历证明（加盖公章）；</w:t>
      </w:r>
      <w:r>
        <w:rPr>
          <w:rFonts w:ascii="仿宋_GB2312" w:eastAsia="仿宋_GB2312" w:hAnsi="宋体"/>
          <w:color w:val="000000"/>
        </w:rPr>
        <w:t>4</w:t>
      </w:r>
      <w:r>
        <w:rPr>
          <w:rFonts w:ascii="仿宋_GB2312" w:eastAsia="仿宋_GB2312" w:hAnsi="宋体" w:hint="eastAsia"/>
          <w:color w:val="000000"/>
        </w:rPr>
        <w:t>、近期白底一寸照片三张（含贴一张，其它二张写上姓名交给培训机构作为办证用），照片</w:t>
      </w:r>
      <w:r w:rsidRPr="003E5C25">
        <w:rPr>
          <w:rFonts w:ascii="仿宋_GB2312" w:eastAsia="仿宋_GB2312" w:hAnsi="宋体" w:hint="eastAsia"/>
          <w:color w:val="000000"/>
        </w:rPr>
        <w:t>参考尺寸为</w:t>
      </w:r>
      <w:r w:rsidRPr="003E5C25">
        <w:rPr>
          <w:rFonts w:ascii="仿宋_GB2312" w:eastAsia="仿宋_GB2312" w:hAnsi="宋体"/>
          <w:color w:val="000000"/>
        </w:rPr>
        <w:t>25</w:t>
      </w:r>
      <w:r w:rsidRPr="003E5C25">
        <w:rPr>
          <w:rFonts w:ascii="仿宋_GB2312" w:eastAsia="仿宋_GB2312" w:hAnsi="宋体" w:hint="eastAsia"/>
          <w:color w:val="000000"/>
        </w:rPr>
        <w:t>×</w:t>
      </w:r>
      <w:r w:rsidRPr="003E5C25">
        <w:rPr>
          <w:rFonts w:ascii="仿宋_GB2312" w:eastAsia="仿宋_GB2312" w:hAnsi="宋体"/>
          <w:color w:val="000000"/>
        </w:rPr>
        <w:t>35mm</w:t>
      </w:r>
      <w:r w:rsidRPr="003E5C25">
        <w:rPr>
          <w:rFonts w:ascii="仿宋_GB2312" w:eastAsia="仿宋_GB2312" w:hAnsi="宋体" w:hint="eastAsia"/>
          <w:color w:val="000000"/>
        </w:rPr>
        <w:t>、像素</w:t>
      </w:r>
      <w:r w:rsidRPr="003E5C25">
        <w:rPr>
          <w:rFonts w:ascii="仿宋_GB2312" w:eastAsia="仿宋_GB2312" w:hAnsi="宋体"/>
          <w:color w:val="000000"/>
        </w:rPr>
        <w:t>295</w:t>
      </w:r>
      <w:r w:rsidRPr="003E5C25">
        <w:rPr>
          <w:rFonts w:ascii="仿宋_GB2312" w:eastAsia="仿宋_GB2312" w:hAnsi="宋体" w:hint="eastAsia"/>
          <w:color w:val="000000"/>
        </w:rPr>
        <w:t>×</w:t>
      </w:r>
      <w:r w:rsidRPr="003E5C25">
        <w:rPr>
          <w:rFonts w:ascii="仿宋_GB2312" w:eastAsia="仿宋_GB2312" w:hAnsi="宋体"/>
          <w:color w:val="000000"/>
        </w:rPr>
        <w:t>413px</w:t>
      </w:r>
      <w:r>
        <w:rPr>
          <w:rFonts w:ascii="仿宋_GB2312" w:eastAsia="仿宋_GB2312" w:hAnsi="宋体" w:hint="eastAsia"/>
          <w:color w:val="000000"/>
        </w:rPr>
        <w:t>。</w:t>
      </w:r>
    </w:p>
    <w:p w:rsidR="00224180" w:rsidRDefault="00224180"/>
    <w:sectPr w:rsidR="00224180" w:rsidSect="0038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C25"/>
    <w:rsid w:val="00000B78"/>
    <w:rsid w:val="00003001"/>
    <w:rsid w:val="00010F69"/>
    <w:rsid w:val="00014308"/>
    <w:rsid w:val="000209E5"/>
    <w:rsid w:val="00022D0B"/>
    <w:rsid w:val="000264A5"/>
    <w:rsid w:val="00030EDE"/>
    <w:rsid w:val="00031434"/>
    <w:rsid w:val="0004021B"/>
    <w:rsid w:val="00040D32"/>
    <w:rsid w:val="00040DBD"/>
    <w:rsid w:val="00044644"/>
    <w:rsid w:val="00055DFB"/>
    <w:rsid w:val="00062B38"/>
    <w:rsid w:val="000632E5"/>
    <w:rsid w:val="00070787"/>
    <w:rsid w:val="00070A66"/>
    <w:rsid w:val="00072CB2"/>
    <w:rsid w:val="00074380"/>
    <w:rsid w:val="00087923"/>
    <w:rsid w:val="000917AA"/>
    <w:rsid w:val="00091ED4"/>
    <w:rsid w:val="0009288A"/>
    <w:rsid w:val="00093C3B"/>
    <w:rsid w:val="000979FD"/>
    <w:rsid w:val="000A5B1D"/>
    <w:rsid w:val="000B2D83"/>
    <w:rsid w:val="000B63DE"/>
    <w:rsid w:val="000B6E14"/>
    <w:rsid w:val="000C2F6C"/>
    <w:rsid w:val="000C52F4"/>
    <w:rsid w:val="000C5AF6"/>
    <w:rsid w:val="000C6A70"/>
    <w:rsid w:val="000D1503"/>
    <w:rsid w:val="000D3E36"/>
    <w:rsid w:val="000D482C"/>
    <w:rsid w:val="000D6DA7"/>
    <w:rsid w:val="000D7E2F"/>
    <w:rsid w:val="000E0CAA"/>
    <w:rsid w:val="000E2A9F"/>
    <w:rsid w:val="000F295A"/>
    <w:rsid w:val="000F2CD0"/>
    <w:rsid w:val="000F69FD"/>
    <w:rsid w:val="0010714D"/>
    <w:rsid w:val="0010720C"/>
    <w:rsid w:val="0010795C"/>
    <w:rsid w:val="00110842"/>
    <w:rsid w:val="00117EE1"/>
    <w:rsid w:val="00120771"/>
    <w:rsid w:val="00121018"/>
    <w:rsid w:val="001245D1"/>
    <w:rsid w:val="001308D8"/>
    <w:rsid w:val="00131F3A"/>
    <w:rsid w:val="001426B1"/>
    <w:rsid w:val="001446E7"/>
    <w:rsid w:val="00145EFE"/>
    <w:rsid w:val="00146EE3"/>
    <w:rsid w:val="00156334"/>
    <w:rsid w:val="001570D7"/>
    <w:rsid w:val="0015795F"/>
    <w:rsid w:val="00160E33"/>
    <w:rsid w:val="00162E6B"/>
    <w:rsid w:val="001636DA"/>
    <w:rsid w:val="0016625D"/>
    <w:rsid w:val="00171D71"/>
    <w:rsid w:val="00173296"/>
    <w:rsid w:val="00176193"/>
    <w:rsid w:val="00180A31"/>
    <w:rsid w:val="00184083"/>
    <w:rsid w:val="00185017"/>
    <w:rsid w:val="0018585A"/>
    <w:rsid w:val="00187071"/>
    <w:rsid w:val="001914E5"/>
    <w:rsid w:val="001941DF"/>
    <w:rsid w:val="001A09B5"/>
    <w:rsid w:val="001A1A94"/>
    <w:rsid w:val="001A5CD8"/>
    <w:rsid w:val="001A6AC4"/>
    <w:rsid w:val="001A6E24"/>
    <w:rsid w:val="001B0558"/>
    <w:rsid w:val="001B4791"/>
    <w:rsid w:val="001B4F0D"/>
    <w:rsid w:val="001B65EE"/>
    <w:rsid w:val="001C049F"/>
    <w:rsid w:val="001C27BA"/>
    <w:rsid w:val="001C2DAC"/>
    <w:rsid w:val="001C2FB5"/>
    <w:rsid w:val="001C4FA8"/>
    <w:rsid w:val="001C7B8F"/>
    <w:rsid w:val="001D1F9D"/>
    <w:rsid w:val="001E4CF3"/>
    <w:rsid w:val="001E79BF"/>
    <w:rsid w:val="00203743"/>
    <w:rsid w:val="00210658"/>
    <w:rsid w:val="0022010A"/>
    <w:rsid w:val="00221165"/>
    <w:rsid w:val="00224180"/>
    <w:rsid w:val="00225D62"/>
    <w:rsid w:val="00232129"/>
    <w:rsid w:val="00232B34"/>
    <w:rsid w:val="00232BFA"/>
    <w:rsid w:val="002412DE"/>
    <w:rsid w:val="00241842"/>
    <w:rsid w:val="0024245E"/>
    <w:rsid w:val="00250B56"/>
    <w:rsid w:val="00252ECF"/>
    <w:rsid w:val="00253E7F"/>
    <w:rsid w:val="002549C0"/>
    <w:rsid w:val="00254E62"/>
    <w:rsid w:val="0025778B"/>
    <w:rsid w:val="00260895"/>
    <w:rsid w:val="00260997"/>
    <w:rsid w:val="00260D35"/>
    <w:rsid w:val="00261051"/>
    <w:rsid w:val="0026263E"/>
    <w:rsid w:val="00271BDF"/>
    <w:rsid w:val="00274343"/>
    <w:rsid w:val="002743D8"/>
    <w:rsid w:val="0027589E"/>
    <w:rsid w:val="00276713"/>
    <w:rsid w:val="0028582D"/>
    <w:rsid w:val="002902AE"/>
    <w:rsid w:val="002A4E86"/>
    <w:rsid w:val="002B04FE"/>
    <w:rsid w:val="002B0D8B"/>
    <w:rsid w:val="002B108D"/>
    <w:rsid w:val="002B1D94"/>
    <w:rsid w:val="002B470A"/>
    <w:rsid w:val="002B54E2"/>
    <w:rsid w:val="002C0331"/>
    <w:rsid w:val="002D154C"/>
    <w:rsid w:val="002D7099"/>
    <w:rsid w:val="002E0E76"/>
    <w:rsid w:val="002E2B36"/>
    <w:rsid w:val="002E5E39"/>
    <w:rsid w:val="002E7275"/>
    <w:rsid w:val="002F4893"/>
    <w:rsid w:val="002F7016"/>
    <w:rsid w:val="003005C8"/>
    <w:rsid w:val="00304D5D"/>
    <w:rsid w:val="00310A9F"/>
    <w:rsid w:val="00311B25"/>
    <w:rsid w:val="00312145"/>
    <w:rsid w:val="003130AC"/>
    <w:rsid w:val="003155BF"/>
    <w:rsid w:val="00316F9C"/>
    <w:rsid w:val="0032056E"/>
    <w:rsid w:val="00325CED"/>
    <w:rsid w:val="0033049F"/>
    <w:rsid w:val="003330CF"/>
    <w:rsid w:val="003339F3"/>
    <w:rsid w:val="00333BF8"/>
    <w:rsid w:val="003351F1"/>
    <w:rsid w:val="0034730C"/>
    <w:rsid w:val="00347FF4"/>
    <w:rsid w:val="00350042"/>
    <w:rsid w:val="003519FC"/>
    <w:rsid w:val="003523A0"/>
    <w:rsid w:val="003536EB"/>
    <w:rsid w:val="00353A19"/>
    <w:rsid w:val="00353DC0"/>
    <w:rsid w:val="0035414E"/>
    <w:rsid w:val="0035454E"/>
    <w:rsid w:val="00356499"/>
    <w:rsid w:val="0035712F"/>
    <w:rsid w:val="00360B1E"/>
    <w:rsid w:val="00361FB7"/>
    <w:rsid w:val="00370032"/>
    <w:rsid w:val="0037427B"/>
    <w:rsid w:val="00381B9E"/>
    <w:rsid w:val="00393696"/>
    <w:rsid w:val="003964A9"/>
    <w:rsid w:val="003A1EB8"/>
    <w:rsid w:val="003A31CB"/>
    <w:rsid w:val="003A5F52"/>
    <w:rsid w:val="003A652E"/>
    <w:rsid w:val="003B146D"/>
    <w:rsid w:val="003B2B4E"/>
    <w:rsid w:val="003B6150"/>
    <w:rsid w:val="003C258F"/>
    <w:rsid w:val="003C35C2"/>
    <w:rsid w:val="003D3E8B"/>
    <w:rsid w:val="003D63CF"/>
    <w:rsid w:val="003E5C25"/>
    <w:rsid w:val="003E6752"/>
    <w:rsid w:val="003E6F5A"/>
    <w:rsid w:val="003F038F"/>
    <w:rsid w:val="003F246F"/>
    <w:rsid w:val="003F2D13"/>
    <w:rsid w:val="003F2D62"/>
    <w:rsid w:val="003F499D"/>
    <w:rsid w:val="003F6BDD"/>
    <w:rsid w:val="00402AA3"/>
    <w:rsid w:val="004064E6"/>
    <w:rsid w:val="00416F54"/>
    <w:rsid w:val="004216BF"/>
    <w:rsid w:val="004216FA"/>
    <w:rsid w:val="00430630"/>
    <w:rsid w:val="00431213"/>
    <w:rsid w:val="00433389"/>
    <w:rsid w:val="00434CB2"/>
    <w:rsid w:val="004403F1"/>
    <w:rsid w:val="004413C8"/>
    <w:rsid w:val="00442072"/>
    <w:rsid w:val="004441E7"/>
    <w:rsid w:val="00454267"/>
    <w:rsid w:val="004545AC"/>
    <w:rsid w:val="00460529"/>
    <w:rsid w:val="0046392C"/>
    <w:rsid w:val="00467555"/>
    <w:rsid w:val="00470C47"/>
    <w:rsid w:val="00471A97"/>
    <w:rsid w:val="00473F4B"/>
    <w:rsid w:val="004744FA"/>
    <w:rsid w:val="00474568"/>
    <w:rsid w:val="00477DBD"/>
    <w:rsid w:val="00482432"/>
    <w:rsid w:val="004A6261"/>
    <w:rsid w:val="004B40FD"/>
    <w:rsid w:val="004B6491"/>
    <w:rsid w:val="004C30B3"/>
    <w:rsid w:val="004C370C"/>
    <w:rsid w:val="004D012C"/>
    <w:rsid w:val="004D03B8"/>
    <w:rsid w:val="004D1CD5"/>
    <w:rsid w:val="004D2283"/>
    <w:rsid w:val="004D5A05"/>
    <w:rsid w:val="004D6172"/>
    <w:rsid w:val="004E1D13"/>
    <w:rsid w:val="004E394A"/>
    <w:rsid w:val="004E65AB"/>
    <w:rsid w:val="004E6865"/>
    <w:rsid w:val="004E7EB1"/>
    <w:rsid w:val="004F023F"/>
    <w:rsid w:val="004F0246"/>
    <w:rsid w:val="004F1DEF"/>
    <w:rsid w:val="004F314D"/>
    <w:rsid w:val="004F648C"/>
    <w:rsid w:val="005000B3"/>
    <w:rsid w:val="005020C6"/>
    <w:rsid w:val="00503639"/>
    <w:rsid w:val="00503D5F"/>
    <w:rsid w:val="00507667"/>
    <w:rsid w:val="005100B5"/>
    <w:rsid w:val="0051129F"/>
    <w:rsid w:val="00513F53"/>
    <w:rsid w:val="00517585"/>
    <w:rsid w:val="005175A7"/>
    <w:rsid w:val="0052169D"/>
    <w:rsid w:val="00521C08"/>
    <w:rsid w:val="0052353A"/>
    <w:rsid w:val="0052451C"/>
    <w:rsid w:val="005273C1"/>
    <w:rsid w:val="00527D22"/>
    <w:rsid w:val="0053002E"/>
    <w:rsid w:val="0053433D"/>
    <w:rsid w:val="0053648C"/>
    <w:rsid w:val="0054630F"/>
    <w:rsid w:val="00546D4D"/>
    <w:rsid w:val="0054711F"/>
    <w:rsid w:val="00547DD5"/>
    <w:rsid w:val="00554115"/>
    <w:rsid w:val="00554BBF"/>
    <w:rsid w:val="0056005E"/>
    <w:rsid w:val="00560556"/>
    <w:rsid w:val="00571B27"/>
    <w:rsid w:val="00572EE7"/>
    <w:rsid w:val="00580CD3"/>
    <w:rsid w:val="00582A28"/>
    <w:rsid w:val="00583350"/>
    <w:rsid w:val="005838EC"/>
    <w:rsid w:val="005841EA"/>
    <w:rsid w:val="00586885"/>
    <w:rsid w:val="0059166B"/>
    <w:rsid w:val="00595F97"/>
    <w:rsid w:val="00597100"/>
    <w:rsid w:val="005A0366"/>
    <w:rsid w:val="005A2D64"/>
    <w:rsid w:val="005A4E31"/>
    <w:rsid w:val="005A6DDB"/>
    <w:rsid w:val="005A7392"/>
    <w:rsid w:val="005B01F4"/>
    <w:rsid w:val="005B0BCB"/>
    <w:rsid w:val="005B3D2D"/>
    <w:rsid w:val="005B543C"/>
    <w:rsid w:val="005C0CA0"/>
    <w:rsid w:val="005C2AAF"/>
    <w:rsid w:val="005C4152"/>
    <w:rsid w:val="005C4ABF"/>
    <w:rsid w:val="005D04FB"/>
    <w:rsid w:val="005D0D85"/>
    <w:rsid w:val="005D3279"/>
    <w:rsid w:val="005D3F36"/>
    <w:rsid w:val="005D429C"/>
    <w:rsid w:val="005D7283"/>
    <w:rsid w:val="005E451F"/>
    <w:rsid w:val="005F0147"/>
    <w:rsid w:val="00601714"/>
    <w:rsid w:val="006074F8"/>
    <w:rsid w:val="00611769"/>
    <w:rsid w:val="00611D6D"/>
    <w:rsid w:val="00613A67"/>
    <w:rsid w:val="00621DC0"/>
    <w:rsid w:val="00631FFB"/>
    <w:rsid w:val="00633F8B"/>
    <w:rsid w:val="0063506B"/>
    <w:rsid w:val="00640610"/>
    <w:rsid w:val="0064097F"/>
    <w:rsid w:val="006412E7"/>
    <w:rsid w:val="0064471F"/>
    <w:rsid w:val="00666420"/>
    <w:rsid w:val="00666D33"/>
    <w:rsid w:val="0067120E"/>
    <w:rsid w:val="00674E21"/>
    <w:rsid w:val="00680131"/>
    <w:rsid w:val="00681226"/>
    <w:rsid w:val="00683ECE"/>
    <w:rsid w:val="0069139B"/>
    <w:rsid w:val="00693070"/>
    <w:rsid w:val="00694FC4"/>
    <w:rsid w:val="00695BE3"/>
    <w:rsid w:val="00696B8B"/>
    <w:rsid w:val="006972BF"/>
    <w:rsid w:val="00697601"/>
    <w:rsid w:val="006A0A62"/>
    <w:rsid w:val="006A6A91"/>
    <w:rsid w:val="006A7CEB"/>
    <w:rsid w:val="006B248D"/>
    <w:rsid w:val="006B324B"/>
    <w:rsid w:val="006B3EEC"/>
    <w:rsid w:val="006B4DD8"/>
    <w:rsid w:val="006B6D0F"/>
    <w:rsid w:val="006B6F5B"/>
    <w:rsid w:val="006B7AE9"/>
    <w:rsid w:val="006B7E52"/>
    <w:rsid w:val="006C12EB"/>
    <w:rsid w:val="006C68F9"/>
    <w:rsid w:val="006C76F4"/>
    <w:rsid w:val="006D036E"/>
    <w:rsid w:val="006D0BDF"/>
    <w:rsid w:val="006D1235"/>
    <w:rsid w:val="006D6989"/>
    <w:rsid w:val="006E2340"/>
    <w:rsid w:val="006E306C"/>
    <w:rsid w:val="006E5EC7"/>
    <w:rsid w:val="006F32B0"/>
    <w:rsid w:val="006F3E43"/>
    <w:rsid w:val="006F5A28"/>
    <w:rsid w:val="00700384"/>
    <w:rsid w:val="00702742"/>
    <w:rsid w:val="0070532D"/>
    <w:rsid w:val="00705A8A"/>
    <w:rsid w:val="00705FE3"/>
    <w:rsid w:val="00721C2E"/>
    <w:rsid w:val="0072583F"/>
    <w:rsid w:val="0073023E"/>
    <w:rsid w:val="00730336"/>
    <w:rsid w:val="00735402"/>
    <w:rsid w:val="00737009"/>
    <w:rsid w:val="007502E1"/>
    <w:rsid w:val="00752D15"/>
    <w:rsid w:val="00753496"/>
    <w:rsid w:val="00760336"/>
    <w:rsid w:val="00761AA9"/>
    <w:rsid w:val="00767CB1"/>
    <w:rsid w:val="0077000C"/>
    <w:rsid w:val="0077088D"/>
    <w:rsid w:val="0077397A"/>
    <w:rsid w:val="00777F32"/>
    <w:rsid w:val="007802E4"/>
    <w:rsid w:val="007839ED"/>
    <w:rsid w:val="0078503F"/>
    <w:rsid w:val="00785BDC"/>
    <w:rsid w:val="00792717"/>
    <w:rsid w:val="007959F5"/>
    <w:rsid w:val="00795D1F"/>
    <w:rsid w:val="0079766A"/>
    <w:rsid w:val="007A2F37"/>
    <w:rsid w:val="007A37ED"/>
    <w:rsid w:val="007A63D9"/>
    <w:rsid w:val="007A706A"/>
    <w:rsid w:val="007B5C46"/>
    <w:rsid w:val="007C7241"/>
    <w:rsid w:val="007D1534"/>
    <w:rsid w:val="007D41F5"/>
    <w:rsid w:val="007D4285"/>
    <w:rsid w:val="007D50EB"/>
    <w:rsid w:val="007D7840"/>
    <w:rsid w:val="007E0CD6"/>
    <w:rsid w:val="007E4C20"/>
    <w:rsid w:val="007E5A32"/>
    <w:rsid w:val="007F1B7E"/>
    <w:rsid w:val="007F490E"/>
    <w:rsid w:val="007F5A35"/>
    <w:rsid w:val="00800B16"/>
    <w:rsid w:val="00803529"/>
    <w:rsid w:val="00804FD2"/>
    <w:rsid w:val="00815F5F"/>
    <w:rsid w:val="0081615D"/>
    <w:rsid w:val="0081664C"/>
    <w:rsid w:val="00816B2D"/>
    <w:rsid w:val="008178EF"/>
    <w:rsid w:val="00820D07"/>
    <w:rsid w:val="00823D19"/>
    <w:rsid w:val="00825312"/>
    <w:rsid w:val="008258AE"/>
    <w:rsid w:val="00826DB8"/>
    <w:rsid w:val="0083083D"/>
    <w:rsid w:val="0083170E"/>
    <w:rsid w:val="00832536"/>
    <w:rsid w:val="0083388C"/>
    <w:rsid w:val="00833EC3"/>
    <w:rsid w:val="00841289"/>
    <w:rsid w:val="00842875"/>
    <w:rsid w:val="00842CAE"/>
    <w:rsid w:val="0084332E"/>
    <w:rsid w:val="00845C2C"/>
    <w:rsid w:val="00850F9D"/>
    <w:rsid w:val="00851A0A"/>
    <w:rsid w:val="00852AAA"/>
    <w:rsid w:val="00855EA7"/>
    <w:rsid w:val="00857893"/>
    <w:rsid w:val="00857D6F"/>
    <w:rsid w:val="008610F1"/>
    <w:rsid w:val="00861C1C"/>
    <w:rsid w:val="00862E8F"/>
    <w:rsid w:val="008643C4"/>
    <w:rsid w:val="00864BCB"/>
    <w:rsid w:val="0086518F"/>
    <w:rsid w:val="008663DF"/>
    <w:rsid w:val="008664EB"/>
    <w:rsid w:val="00866F61"/>
    <w:rsid w:val="008677AB"/>
    <w:rsid w:val="00870E36"/>
    <w:rsid w:val="00872DAD"/>
    <w:rsid w:val="00884303"/>
    <w:rsid w:val="00885404"/>
    <w:rsid w:val="008909FB"/>
    <w:rsid w:val="00891210"/>
    <w:rsid w:val="008A0A00"/>
    <w:rsid w:val="008A2D89"/>
    <w:rsid w:val="008A5AAC"/>
    <w:rsid w:val="008A5AAE"/>
    <w:rsid w:val="008A733A"/>
    <w:rsid w:val="008B1764"/>
    <w:rsid w:val="008B330C"/>
    <w:rsid w:val="008B52A0"/>
    <w:rsid w:val="008B64FD"/>
    <w:rsid w:val="008B67CA"/>
    <w:rsid w:val="008C0C1C"/>
    <w:rsid w:val="008C1BAE"/>
    <w:rsid w:val="008C1D8F"/>
    <w:rsid w:val="008C2CB7"/>
    <w:rsid w:val="008C32C7"/>
    <w:rsid w:val="008C45D1"/>
    <w:rsid w:val="008C7D7F"/>
    <w:rsid w:val="008D21BB"/>
    <w:rsid w:val="008D73F2"/>
    <w:rsid w:val="008E4951"/>
    <w:rsid w:val="008E6E2D"/>
    <w:rsid w:val="008E764C"/>
    <w:rsid w:val="008F0461"/>
    <w:rsid w:val="008F38A1"/>
    <w:rsid w:val="008F399C"/>
    <w:rsid w:val="008F4B2F"/>
    <w:rsid w:val="008F7145"/>
    <w:rsid w:val="008F723A"/>
    <w:rsid w:val="00902DFA"/>
    <w:rsid w:val="00904296"/>
    <w:rsid w:val="00904A91"/>
    <w:rsid w:val="00910E20"/>
    <w:rsid w:val="009138EF"/>
    <w:rsid w:val="0091564C"/>
    <w:rsid w:val="00915EBD"/>
    <w:rsid w:val="00920383"/>
    <w:rsid w:val="0092518D"/>
    <w:rsid w:val="00925CC2"/>
    <w:rsid w:val="0092782C"/>
    <w:rsid w:val="00930A85"/>
    <w:rsid w:val="009318A4"/>
    <w:rsid w:val="00932052"/>
    <w:rsid w:val="009323C3"/>
    <w:rsid w:val="009333CD"/>
    <w:rsid w:val="0093740A"/>
    <w:rsid w:val="0094395A"/>
    <w:rsid w:val="00946BE5"/>
    <w:rsid w:val="00947EF3"/>
    <w:rsid w:val="00950A41"/>
    <w:rsid w:val="009524DD"/>
    <w:rsid w:val="00954499"/>
    <w:rsid w:val="009547E7"/>
    <w:rsid w:val="009557FB"/>
    <w:rsid w:val="009559D0"/>
    <w:rsid w:val="0095710A"/>
    <w:rsid w:val="00960193"/>
    <w:rsid w:val="00961996"/>
    <w:rsid w:val="0096340D"/>
    <w:rsid w:val="0096403C"/>
    <w:rsid w:val="00966474"/>
    <w:rsid w:val="00966EB3"/>
    <w:rsid w:val="00973AE4"/>
    <w:rsid w:val="00981514"/>
    <w:rsid w:val="00982AC3"/>
    <w:rsid w:val="00985F2D"/>
    <w:rsid w:val="009919AE"/>
    <w:rsid w:val="00992904"/>
    <w:rsid w:val="009958BA"/>
    <w:rsid w:val="00995E92"/>
    <w:rsid w:val="009971FA"/>
    <w:rsid w:val="009A24F4"/>
    <w:rsid w:val="009A4A0C"/>
    <w:rsid w:val="009A4F5C"/>
    <w:rsid w:val="009B09F3"/>
    <w:rsid w:val="009B1BC6"/>
    <w:rsid w:val="009B20B7"/>
    <w:rsid w:val="009B260A"/>
    <w:rsid w:val="009B27D4"/>
    <w:rsid w:val="009B44F1"/>
    <w:rsid w:val="009B58BF"/>
    <w:rsid w:val="009B7CD3"/>
    <w:rsid w:val="009C1818"/>
    <w:rsid w:val="009C27E9"/>
    <w:rsid w:val="009C2A37"/>
    <w:rsid w:val="009C4175"/>
    <w:rsid w:val="009C7DD0"/>
    <w:rsid w:val="009D1039"/>
    <w:rsid w:val="009D1973"/>
    <w:rsid w:val="009D1A78"/>
    <w:rsid w:val="009D4BC7"/>
    <w:rsid w:val="009D5417"/>
    <w:rsid w:val="009D62F8"/>
    <w:rsid w:val="009D7137"/>
    <w:rsid w:val="009D74E0"/>
    <w:rsid w:val="009E0D29"/>
    <w:rsid w:val="009F0CAC"/>
    <w:rsid w:val="009F103E"/>
    <w:rsid w:val="009F39DD"/>
    <w:rsid w:val="00A02104"/>
    <w:rsid w:val="00A023A9"/>
    <w:rsid w:val="00A02722"/>
    <w:rsid w:val="00A03FEE"/>
    <w:rsid w:val="00A07CED"/>
    <w:rsid w:val="00A11426"/>
    <w:rsid w:val="00A12FAD"/>
    <w:rsid w:val="00A175EA"/>
    <w:rsid w:val="00A1782A"/>
    <w:rsid w:val="00A21ABC"/>
    <w:rsid w:val="00A21C5D"/>
    <w:rsid w:val="00A256EF"/>
    <w:rsid w:val="00A25956"/>
    <w:rsid w:val="00A27843"/>
    <w:rsid w:val="00A309ED"/>
    <w:rsid w:val="00A30B84"/>
    <w:rsid w:val="00A31F30"/>
    <w:rsid w:val="00A32078"/>
    <w:rsid w:val="00A33728"/>
    <w:rsid w:val="00A36D00"/>
    <w:rsid w:val="00A370E2"/>
    <w:rsid w:val="00A373C7"/>
    <w:rsid w:val="00A37694"/>
    <w:rsid w:val="00A40275"/>
    <w:rsid w:val="00A42BE3"/>
    <w:rsid w:val="00A44ACE"/>
    <w:rsid w:val="00A51C48"/>
    <w:rsid w:val="00A5335B"/>
    <w:rsid w:val="00A56582"/>
    <w:rsid w:val="00A64748"/>
    <w:rsid w:val="00A647A4"/>
    <w:rsid w:val="00A72DD4"/>
    <w:rsid w:val="00A72FAA"/>
    <w:rsid w:val="00A761F9"/>
    <w:rsid w:val="00A77C9A"/>
    <w:rsid w:val="00A82C06"/>
    <w:rsid w:val="00A833CD"/>
    <w:rsid w:val="00A84073"/>
    <w:rsid w:val="00A85017"/>
    <w:rsid w:val="00A91914"/>
    <w:rsid w:val="00A91940"/>
    <w:rsid w:val="00A975FB"/>
    <w:rsid w:val="00A97C16"/>
    <w:rsid w:val="00AA11C5"/>
    <w:rsid w:val="00AA50DA"/>
    <w:rsid w:val="00AB04A5"/>
    <w:rsid w:val="00AB50DF"/>
    <w:rsid w:val="00AC1364"/>
    <w:rsid w:val="00AC69FC"/>
    <w:rsid w:val="00AD1EC1"/>
    <w:rsid w:val="00AD35C7"/>
    <w:rsid w:val="00AD51B7"/>
    <w:rsid w:val="00AD54B5"/>
    <w:rsid w:val="00AD686A"/>
    <w:rsid w:val="00AE20A5"/>
    <w:rsid w:val="00AE43CC"/>
    <w:rsid w:val="00AE74E1"/>
    <w:rsid w:val="00AF0B89"/>
    <w:rsid w:val="00B013B4"/>
    <w:rsid w:val="00B066DA"/>
    <w:rsid w:val="00B07B6B"/>
    <w:rsid w:val="00B13A02"/>
    <w:rsid w:val="00B15A9B"/>
    <w:rsid w:val="00B16B28"/>
    <w:rsid w:val="00B17E76"/>
    <w:rsid w:val="00B2246F"/>
    <w:rsid w:val="00B24047"/>
    <w:rsid w:val="00B26D40"/>
    <w:rsid w:val="00B3178E"/>
    <w:rsid w:val="00B32408"/>
    <w:rsid w:val="00B42515"/>
    <w:rsid w:val="00B469D7"/>
    <w:rsid w:val="00B506FB"/>
    <w:rsid w:val="00B50EE3"/>
    <w:rsid w:val="00B60015"/>
    <w:rsid w:val="00B65EE5"/>
    <w:rsid w:val="00B73393"/>
    <w:rsid w:val="00B7695E"/>
    <w:rsid w:val="00B76B78"/>
    <w:rsid w:val="00B84F58"/>
    <w:rsid w:val="00B920A2"/>
    <w:rsid w:val="00B93827"/>
    <w:rsid w:val="00B94042"/>
    <w:rsid w:val="00B96C31"/>
    <w:rsid w:val="00BA1A2E"/>
    <w:rsid w:val="00BA3315"/>
    <w:rsid w:val="00BA3EFE"/>
    <w:rsid w:val="00BA4247"/>
    <w:rsid w:val="00BA65A4"/>
    <w:rsid w:val="00BA74A8"/>
    <w:rsid w:val="00BB28D9"/>
    <w:rsid w:val="00BB42A1"/>
    <w:rsid w:val="00BB4EAF"/>
    <w:rsid w:val="00BB7B7E"/>
    <w:rsid w:val="00BC12F7"/>
    <w:rsid w:val="00BC1E51"/>
    <w:rsid w:val="00BC480A"/>
    <w:rsid w:val="00BD5C6B"/>
    <w:rsid w:val="00BD6D7D"/>
    <w:rsid w:val="00BD7854"/>
    <w:rsid w:val="00BE36DA"/>
    <w:rsid w:val="00BE5B97"/>
    <w:rsid w:val="00BF2B34"/>
    <w:rsid w:val="00BF4AA0"/>
    <w:rsid w:val="00C006BC"/>
    <w:rsid w:val="00C0144A"/>
    <w:rsid w:val="00C05041"/>
    <w:rsid w:val="00C07C93"/>
    <w:rsid w:val="00C120E6"/>
    <w:rsid w:val="00C168B6"/>
    <w:rsid w:val="00C221AE"/>
    <w:rsid w:val="00C2255E"/>
    <w:rsid w:val="00C2331A"/>
    <w:rsid w:val="00C258E4"/>
    <w:rsid w:val="00C26B20"/>
    <w:rsid w:val="00C32B07"/>
    <w:rsid w:val="00C34C48"/>
    <w:rsid w:val="00C35D60"/>
    <w:rsid w:val="00C36556"/>
    <w:rsid w:val="00C366EE"/>
    <w:rsid w:val="00C428F3"/>
    <w:rsid w:val="00C44383"/>
    <w:rsid w:val="00C45A4C"/>
    <w:rsid w:val="00C50551"/>
    <w:rsid w:val="00C55E61"/>
    <w:rsid w:val="00C57283"/>
    <w:rsid w:val="00C57CED"/>
    <w:rsid w:val="00C60FF9"/>
    <w:rsid w:val="00C613F9"/>
    <w:rsid w:val="00C61C36"/>
    <w:rsid w:val="00C63EAA"/>
    <w:rsid w:val="00C65811"/>
    <w:rsid w:val="00C65B90"/>
    <w:rsid w:val="00C677C7"/>
    <w:rsid w:val="00C70983"/>
    <w:rsid w:val="00C70D98"/>
    <w:rsid w:val="00C756E2"/>
    <w:rsid w:val="00C75B80"/>
    <w:rsid w:val="00C82045"/>
    <w:rsid w:val="00C85E45"/>
    <w:rsid w:val="00C8635A"/>
    <w:rsid w:val="00C8722C"/>
    <w:rsid w:val="00C91B1A"/>
    <w:rsid w:val="00C9394A"/>
    <w:rsid w:val="00CA079C"/>
    <w:rsid w:val="00CA0A37"/>
    <w:rsid w:val="00CA16D8"/>
    <w:rsid w:val="00CA414E"/>
    <w:rsid w:val="00CA4331"/>
    <w:rsid w:val="00CA5E4B"/>
    <w:rsid w:val="00CA6707"/>
    <w:rsid w:val="00CB03BE"/>
    <w:rsid w:val="00CB1667"/>
    <w:rsid w:val="00CC5704"/>
    <w:rsid w:val="00CC71F7"/>
    <w:rsid w:val="00CC752B"/>
    <w:rsid w:val="00CD025A"/>
    <w:rsid w:val="00CD092C"/>
    <w:rsid w:val="00CD7243"/>
    <w:rsid w:val="00CD7778"/>
    <w:rsid w:val="00CD7B84"/>
    <w:rsid w:val="00CD7EF3"/>
    <w:rsid w:val="00CE46C4"/>
    <w:rsid w:val="00CE4E23"/>
    <w:rsid w:val="00CF66DF"/>
    <w:rsid w:val="00D03717"/>
    <w:rsid w:val="00D03862"/>
    <w:rsid w:val="00D06BB3"/>
    <w:rsid w:val="00D12C3F"/>
    <w:rsid w:val="00D13571"/>
    <w:rsid w:val="00D15731"/>
    <w:rsid w:val="00D17964"/>
    <w:rsid w:val="00D2798C"/>
    <w:rsid w:val="00D32774"/>
    <w:rsid w:val="00D32AED"/>
    <w:rsid w:val="00D33000"/>
    <w:rsid w:val="00D34D96"/>
    <w:rsid w:val="00D36C0D"/>
    <w:rsid w:val="00D43D1F"/>
    <w:rsid w:val="00D467BC"/>
    <w:rsid w:val="00D46B09"/>
    <w:rsid w:val="00D50C94"/>
    <w:rsid w:val="00D54C62"/>
    <w:rsid w:val="00D56F0E"/>
    <w:rsid w:val="00D62568"/>
    <w:rsid w:val="00D65D43"/>
    <w:rsid w:val="00D67335"/>
    <w:rsid w:val="00D77761"/>
    <w:rsid w:val="00D82CD6"/>
    <w:rsid w:val="00D85994"/>
    <w:rsid w:val="00D91D16"/>
    <w:rsid w:val="00D95F1E"/>
    <w:rsid w:val="00D96555"/>
    <w:rsid w:val="00DA1492"/>
    <w:rsid w:val="00DA1D97"/>
    <w:rsid w:val="00DA1E12"/>
    <w:rsid w:val="00DB026E"/>
    <w:rsid w:val="00DB3262"/>
    <w:rsid w:val="00DB39D6"/>
    <w:rsid w:val="00DC36F3"/>
    <w:rsid w:val="00DC3B2C"/>
    <w:rsid w:val="00DC7A05"/>
    <w:rsid w:val="00DD06AE"/>
    <w:rsid w:val="00DD0FCF"/>
    <w:rsid w:val="00DD11FC"/>
    <w:rsid w:val="00DD1206"/>
    <w:rsid w:val="00DD160E"/>
    <w:rsid w:val="00DE2689"/>
    <w:rsid w:val="00DE4A1A"/>
    <w:rsid w:val="00DF35B5"/>
    <w:rsid w:val="00DF4369"/>
    <w:rsid w:val="00DF4B14"/>
    <w:rsid w:val="00E00C0C"/>
    <w:rsid w:val="00E01A3D"/>
    <w:rsid w:val="00E036E0"/>
    <w:rsid w:val="00E03908"/>
    <w:rsid w:val="00E05062"/>
    <w:rsid w:val="00E14A4B"/>
    <w:rsid w:val="00E1720E"/>
    <w:rsid w:val="00E20985"/>
    <w:rsid w:val="00E209A3"/>
    <w:rsid w:val="00E2107C"/>
    <w:rsid w:val="00E21556"/>
    <w:rsid w:val="00E21C7B"/>
    <w:rsid w:val="00E22796"/>
    <w:rsid w:val="00E24A30"/>
    <w:rsid w:val="00E25FFB"/>
    <w:rsid w:val="00E26352"/>
    <w:rsid w:val="00E30E88"/>
    <w:rsid w:val="00E37584"/>
    <w:rsid w:val="00E37958"/>
    <w:rsid w:val="00E432CF"/>
    <w:rsid w:val="00E43986"/>
    <w:rsid w:val="00E508AF"/>
    <w:rsid w:val="00E54803"/>
    <w:rsid w:val="00E56DF7"/>
    <w:rsid w:val="00E60C64"/>
    <w:rsid w:val="00E66AE1"/>
    <w:rsid w:val="00E70513"/>
    <w:rsid w:val="00E73245"/>
    <w:rsid w:val="00E76853"/>
    <w:rsid w:val="00E7699A"/>
    <w:rsid w:val="00E77408"/>
    <w:rsid w:val="00E83ED0"/>
    <w:rsid w:val="00E84E53"/>
    <w:rsid w:val="00E95F63"/>
    <w:rsid w:val="00EA2833"/>
    <w:rsid w:val="00EA3305"/>
    <w:rsid w:val="00EB2791"/>
    <w:rsid w:val="00EB3414"/>
    <w:rsid w:val="00EC3C59"/>
    <w:rsid w:val="00EC420F"/>
    <w:rsid w:val="00EC57C9"/>
    <w:rsid w:val="00EC706C"/>
    <w:rsid w:val="00ED101F"/>
    <w:rsid w:val="00ED470B"/>
    <w:rsid w:val="00ED4B2B"/>
    <w:rsid w:val="00ED794F"/>
    <w:rsid w:val="00EE29B7"/>
    <w:rsid w:val="00EE37FB"/>
    <w:rsid w:val="00EE623A"/>
    <w:rsid w:val="00EE6E16"/>
    <w:rsid w:val="00EF0925"/>
    <w:rsid w:val="00EF5AA4"/>
    <w:rsid w:val="00F00548"/>
    <w:rsid w:val="00F05376"/>
    <w:rsid w:val="00F07A92"/>
    <w:rsid w:val="00F11348"/>
    <w:rsid w:val="00F11E9D"/>
    <w:rsid w:val="00F14799"/>
    <w:rsid w:val="00F15F10"/>
    <w:rsid w:val="00F219B6"/>
    <w:rsid w:val="00F225A8"/>
    <w:rsid w:val="00F24B8F"/>
    <w:rsid w:val="00F26C0A"/>
    <w:rsid w:val="00F26F69"/>
    <w:rsid w:val="00F2743C"/>
    <w:rsid w:val="00F36795"/>
    <w:rsid w:val="00F439D4"/>
    <w:rsid w:val="00F520D5"/>
    <w:rsid w:val="00F532D9"/>
    <w:rsid w:val="00F557AF"/>
    <w:rsid w:val="00F601F3"/>
    <w:rsid w:val="00F628EC"/>
    <w:rsid w:val="00F64D9E"/>
    <w:rsid w:val="00F65746"/>
    <w:rsid w:val="00F660B5"/>
    <w:rsid w:val="00F6744C"/>
    <w:rsid w:val="00F727D7"/>
    <w:rsid w:val="00F72A87"/>
    <w:rsid w:val="00F75522"/>
    <w:rsid w:val="00F75EC3"/>
    <w:rsid w:val="00F7694F"/>
    <w:rsid w:val="00F77493"/>
    <w:rsid w:val="00F77606"/>
    <w:rsid w:val="00F83A55"/>
    <w:rsid w:val="00F869FB"/>
    <w:rsid w:val="00F86BD4"/>
    <w:rsid w:val="00F91258"/>
    <w:rsid w:val="00F9401E"/>
    <w:rsid w:val="00F9794C"/>
    <w:rsid w:val="00FA1350"/>
    <w:rsid w:val="00FA4619"/>
    <w:rsid w:val="00FA6103"/>
    <w:rsid w:val="00FA7E23"/>
    <w:rsid w:val="00FB2179"/>
    <w:rsid w:val="00FC42D8"/>
    <w:rsid w:val="00FC5F5B"/>
    <w:rsid w:val="00FC6B95"/>
    <w:rsid w:val="00FC6D3D"/>
    <w:rsid w:val="00FC7AEB"/>
    <w:rsid w:val="00FD0C6A"/>
    <w:rsid w:val="00FD5396"/>
    <w:rsid w:val="00FE30D1"/>
    <w:rsid w:val="00FE3F1D"/>
    <w:rsid w:val="00FE549C"/>
    <w:rsid w:val="00FE711D"/>
    <w:rsid w:val="00FE7A17"/>
    <w:rsid w:val="00FF1F2F"/>
    <w:rsid w:val="00FF400C"/>
    <w:rsid w:val="00FF4B2E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2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广东省住房和城乡建设领域现场专业人员</dc:title>
  <dc:subject/>
  <dc:creator>LHP</dc:creator>
  <cp:keywords/>
  <dc:description/>
  <cp:lastModifiedBy>佛山市思成建设培训中心</cp:lastModifiedBy>
  <cp:revision>2</cp:revision>
  <dcterms:created xsi:type="dcterms:W3CDTF">2018-08-16T01:05:00Z</dcterms:created>
  <dcterms:modified xsi:type="dcterms:W3CDTF">2018-08-16T01:05:00Z</dcterms:modified>
</cp:coreProperties>
</file>